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CA" w:rsidRDefault="00BA53CA">
      <w:pPr>
        <w:ind w:left="-1008"/>
        <w:rPr>
          <w:rFonts w:ascii="Arial" w:eastAsia="Times New Roman" w:hAnsi="Arial" w:cs="Arial"/>
          <w:sz w:val="20"/>
          <w:szCs w:val="20"/>
        </w:rPr>
      </w:pPr>
      <w:r>
        <w:rPr>
          <w:rFonts w:ascii="DellaRobbia BT" w:eastAsia="Times New Roman" w:hAnsi="DellaRobbia BT" w:cs="DellaRobbia BT"/>
          <w:i/>
          <w:iCs/>
          <w:sz w:val="26"/>
          <w:szCs w:val="26"/>
        </w:rPr>
        <w:t>For where 2 or 3 are gathered in His name, Christ promises to be among us!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 </w:t>
      </w:r>
      <w:r>
        <w:rPr>
          <w:rFonts w:ascii="DellaRobbia BT" w:eastAsia="Times New Roman" w:hAnsi="DellaRobbia BT" w:cs="DellaRobbia BT"/>
          <w:sz w:val="20"/>
          <w:szCs w:val="20"/>
        </w:rPr>
        <w:t>Matthew 18:20</w:t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i/>
          <w:iCs/>
          <w:sz w:val="26"/>
          <w:szCs w:val="26"/>
        </w:rPr>
      </w:pP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  <w:r>
        <w:rPr>
          <w:rFonts w:ascii="DellaRobbia BT" w:eastAsia="Times New Roman" w:hAnsi="DellaRobbia BT" w:cs="DellaRobbia BT"/>
          <w:sz w:val="26"/>
          <w:szCs w:val="26"/>
        </w:rPr>
        <w:t xml:space="preserve">Please </w:t>
      </w:r>
      <w:r>
        <w:rPr>
          <w:rFonts w:ascii="DellaRobbia BT" w:eastAsia="Times New Roman" w:hAnsi="DellaRobbia BT" w:cs="DellaRobbia BT"/>
          <w:b/>
          <w:bCs/>
          <w:sz w:val="26"/>
          <w:szCs w:val="26"/>
        </w:rPr>
        <w:t>circle</w:t>
      </w:r>
      <w:r>
        <w:rPr>
          <w:rFonts w:ascii="DellaRobbia BT" w:eastAsia="Times New Roman" w:hAnsi="DellaRobbia BT" w:cs="DellaRobbia BT"/>
          <w:sz w:val="26"/>
          <w:szCs w:val="26"/>
        </w:rPr>
        <w:t xml:space="preserve"> where you are currently serving in addition to those areas you’d like to begin serving!</w:t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  <w:r>
        <w:rPr>
          <w:rFonts w:ascii="DellaRobbia BT" w:eastAsia="Times New Roman" w:hAnsi="DellaRobbia BT" w:cs="DellaRobbia BT"/>
          <w:sz w:val="26"/>
          <w:szCs w:val="26"/>
        </w:rPr>
        <w:t xml:space="preserve">  </w:t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  <w:r>
        <w:rPr>
          <w:rFonts w:ascii="DellaRobbia BT" w:eastAsia="Times New Roman" w:hAnsi="DellaRobbia BT" w:cs="DellaRobbia BT"/>
          <w:sz w:val="26"/>
          <w:szCs w:val="26"/>
          <w:u w:val="single"/>
        </w:rPr>
        <w:t>Serve on a Committee:</w:t>
      </w:r>
      <w:r>
        <w:rPr>
          <w:rFonts w:ascii="DellaRobbia BT" w:eastAsia="Times New Roman" w:hAnsi="DellaRobbia BT" w:cs="DellaRobbia BT"/>
          <w:sz w:val="26"/>
          <w:szCs w:val="26"/>
        </w:rPr>
        <w:t xml:space="preserve">     </w:t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  <w:r>
        <w:rPr>
          <w:rFonts w:ascii="DellaRobbia BT" w:eastAsia="Times New Roman" w:hAnsi="DellaRobbia BT" w:cs="DellaRobbia BT"/>
          <w:sz w:val="26"/>
          <w:szCs w:val="26"/>
        </w:rPr>
        <w:t>Admin committee - Property, Finance and Personnel; meet bi monthly</w:t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  <w:r>
        <w:rPr>
          <w:rFonts w:ascii="DellaRobbia BT" w:eastAsia="Times New Roman" w:hAnsi="DellaRobbia BT" w:cs="DellaRobbia BT"/>
          <w:sz w:val="26"/>
          <w:szCs w:val="26"/>
        </w:rPr>
        <w:t>Life committee – Worship       Christian Education         Youth</w:t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  <w:r>
        <w:rPr>
          <w:rFonts w:ascii="DellaRobbia BT" w:eastAsia="Times New Roman" w:hAnsi="DellaRobbia BT" w:cs="DellaRobbia BT"/>
          <w:sz w:val="26"/>
          <w:szCs w:val="26"/>
        </w:rPr>
        <w:t xml:space="preserve"> currently meet monthly; Circle the one most preferred should the group be divided.</w:t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  <w:r>
        <w:rPr>
          <w:rFonts w:ascii="DellaRobbia BT" w:eastAsia="Times New Roman" w:hAnsi="DellaRobbia BT" w:cs="DellaRobbia BT"/>
          <w:sz w:val="26"/>
          <w:szCs w:val="26"/>
        </w:rPr>
        <w:br/>
        <w:t>Social Outreach committee - Evangelism, Fellowship, Social Ministry, WELCA (Women of ELCA); meet bi-monthly.        For more information on committees go to www.trinitycolebrook.org</w:t>
      </w:r>
      <w:r>
        <w:rPr>
          <w:rFonts w:ascii="DellaRobbia BT" w:eastAsia="Times New Roman" w:hAnsi="DellaRobbia BT" w:cs="DellaRobbia BT"/>
          <w:sz w:val="26"/>
          <w:szCs w:val="26"/>
        </w:rPr>
        <w:br/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  <w:r>
        <w:rPr>
          <w:rFonts w:ascii="DellaRobbia BT" w:eastAsia="Times New Roman" w:hAnsi="DellaRobbia BT" w:cs="DellaRobbia BT"/>
          <w:sz w:val="26"/>
          <w:szCs w:val="26"/>
        </w:rPr>
        <w:t>I am willing to chair or co chair a committee:  Admin        Life (Worship or CE)        Social</w:t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  <w:u w:val="single"/>
        </w:rPr>
      </w:pPr>
      <w:r>
        <w:rPr>
          <w:rFonts w:ascii="DellaRobbia BT" w:eastAsia="Times New Roman" w:hAnsi="DellaRobbia BT" w:cs="DellaRobbia BT"/>
          <w:sz w:val="26"/>
          <w:szCs w:val="26"/>
          <w:u w:val="single"/>
        </w:rPr>
        <w:t>Weekly or monthly opportunities:</w:t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  <w:r>
        <w:rPr>
          <w:rFonts w:ascii="DellaRobbia BT" w:eastAsia="Times New Roman" w:hAnsi="DellaRobbia BT" w:cs="DellaRobbia BT"/>
          <w:sz w:val="26"/>
          <w:szCs w:val="26"/>
        </w:rPr>
        <w:t xml:space="preserve">S.S. teacher: 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in;margin-top:-126pt;width:585pt;height:32.5pt;z-index:251658240;mso-position-horizontal-relative:text;mso-position-vertical-relative:text">
            <v:textbox>
              <w:txbxContent>
                <w:p w:rsidR="00BA53CA" w:rsidRDefault="00BA53CA">
                  <w:pPr>
                    <w:ind w:left="-1008" w:right="-1008"/>
                    <w:rPr>
                      <w:kern w:val="0"/>
                      <w:sz w:val="27"/>
                      <w:szCs w:val="27"/>
                    </w:rPr>
                  </w:pPr>
                  <w:r>
                    <w:rPr>
                      <w:kern w:val="0"/>
                      <w:sz w:val="27"/>
                      <w:szCs w:val="27"/>
                    </w:rPr>
                    <w:t xml:space="preserve">                                </w:t>
                  </w:r>
                  <w:r>
                    <w:rPr>
                      <w:kern w:val="0"/>
                      <w:sz w:val="27"/>
                      <w:szCs w:val="27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23.75pt;height:22.5pt">
                        <v:imagedata r:id="rId6" o:title=""/>
                      </v:shape>
                    </w:pict>
                  </w:r>
                </w:p>
                <w:p w:rsidR="00BA53CA" w:rsidRDefault="00BA53CA">
                  <w:pPr>
                    <w:ind w:left="-1008" w:right="-1008"/>
                    <w:rPr>
                      <w:rFonts w:cstheme="minorBidi"/>
                      <w:kern w:val="0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DellaRobbia BT" w:eastAsia="Times New Roman" w:hAnsi="DellaRobbia BT" w:cs="DellaRobbia BT"/>
          <w:sz w:val="26"/>
          <w:szCs w:val="26"/>
        </w:rPr>
        <w:t xml:space="preserve"> Teach children about Christ/I would like to be a coordinator and choose curriculum)     </w:t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  <w:r>
        <w:rPr>
          <w:rFonts w:ascii="DellaRobbia BT" w:eastAsia="Times New Roman" w:hAnsi="DellaRobbia BT" w:cs="DellaRobbia BT"/>
          <w:sz w:val="26"/>
          <w:szCs w:val="26"/>
        </w:rPr>
        <w:t>Music with the children: Teach songs for 15 minutes before Sunday School starts</w:t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  <w:r>
        <w:rPr>
          <w:rFonts w:ascii="DellaRobbia BT" w:eastAsia="Times New Roman" w:hAnsi="DellaRobbia BT" w:cs="DellaRobbia BT"/>
          <w:sz w:val="26"/>
          <w:szCs w:val="26"/>
        </w:rPr>
        <w:br/>
        <w:t>Coffee and fellowship: set up in the morning, clean up after Sunday School</w:t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  <w:r>
        <w:rPr>
          <w:rFonts w:ascii="DellaRobbia BT" w:eastAsia="Times New Roman" w:hAnsi="DellaRobbia BT" w:cs="DellaRobbia BT"/>
          <w:sz w:val="26"/>
          <w:szCs w:val="26"/>
        </w:rPr>
        <w:t xml:space="preserve">Offering counter: count offering after Sunday service </w:t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  <w:r>
        <w:rPr>
          <w:rFonts w:ascii="DellaRobbia BT" w:eastAsia="Times New Roman" w:hAnsi="DellaRobbia BT" w:cs="DellaRobbia BT"/>
          <w:sz w:val="26"/>
          <w:szCs w:val="26"/>
        </w:rPr>
        <w:t>Altar Guild: change altar coverings with the Church seasons, arrange for bread and wine, clean up etc.</w:t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  <w:r>
        <w:rPr>
          <w:rFonts w:ascii="DellaRobbia BT" w:eastAsia="Times New Roman" w:hAnsi="DellaRobbia BT" w:cs="DellaRobbia BT"/>
          <w:sz w:val="26"/>
          <w:szCs w:val="26"/>
        </w:rPr>
        <w:br/>
      </w:r>
      <w:r>
        <w:rPr>
          <w:rFonts w:ascii="DellaRobbia BT" w:eastAsia="Times New Roman" w:hAnsi="DellaRobbia BT" w:cs="DellaRobbia BT"/>
          <w:sz w:val="26"/>
          <w:szCs w:val="26"/>
          <w:u w:val="single"/>
        </w:rPr>
        <w:t>SIGN UP TODAY</w:t>
      </w:r>
      <w:r>
        <w:rPr>
          <w:rFonts w:ascii="DellaRobbia BT" w:eastAsia="Times New Roman" w:hAnsi="DellaRobbia BT" w:cs="DellaRobbia BT"/>
          <w:sz w:val="26"/>
          <w:szCs w:val="26"/>
        </w:rPr>
        <w:t xml:space="preserve"> to participate in the worship service: </w:t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  <w:r>
        <w:rPr>
          <w:rFonts w:ascii="DellaRobbia BT" w:eastAsia="Times New Roman" w:hAnsi="DellaRobbia BT" w:cs="DellaRobbia BT"/>
          <w:sz w:val="26"/>
          <w:szCs w:val="26"/>
        </w:rPr>
        <w:t xml:space="preserve">    </w:t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  <w:r>
        <w:rPr>
          <w:rFonts w:ascii="DellaRobbia BT" w:eastAsia="Times New Roman" w:hAnsi="DellaRobbia BT" w:cs="DellaRobbia BT"/>
          <w:sz w:val="26"/>
          <w:szCs w:val="26"/>
        </w:rPr>
        <w:t xml:space="preserve">Communion Assistant     Head Usher      Usher      Acolyte        Lector         Liturgist        Choir    </w:t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  <w:r>
        <w:rPr>
          <w:rFonts w:ascii="DellaRobbia BT" w:eastAsia="Times New Roman" w:hAnsi="DellaRobbia BT" w:cs="DellaRobbia BT"/>
          <w:sz w:val="26"/>
          <w:szCs w:val="26"/>
        </w:rPr>
        <w:t>I play a Musical Instrument _______</w:t>
      </w:r>
      <w:r>
        <w:rPr>
          <w:rFonts w:ascii="DellaRobbia BT" w:eastAsia="Times New Roman" w:hAnsi="DellaRobbia BT" w:cs="DellaRobbia BT"/>
          <w:sz w:val="26"/>
          <w:szCs w:val="26"/>
        </w:rPr>
        <w:br/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  <w:u w:val="single"/>
        </w:rPr>
      </w:pPr>
      <w:r>
        <w:rPr>
          <w:rFonts w:ascii="DellaRobbia BT" w:eastAsia="Times New Roman" w:hAnsi="DellaRobbia BT" w:cs="DellaRobbia BT"/>
          <w:sz w:val="26"/>
          <w:szCs w:val="26"/>
          <w:u w:val="single"/>
        </w:rPr>
        <w:t>This and that:</w:t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  <w:r>
        <w:rPr>
          <w:rFonts w:ascii="DellaRobbia BT" w:eastAsia="Times New Roman" w:hAnsi="DellaRobbia BT" w:cs="DellaRobbia BT"/>
          <w:sz w:val="26"/>
          <w:szCs w:val="26"/>
        </w:rPr>
        <w:t>Ground Maintenance: help maintain the church grounds- mow two or three times a year depending upon the number of mowers. (Does not include the Cemetery)</w:t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  <w:r>
        <w:rPr>
          <w:rFonts w:ascii="DellaRobbia BT" w:eastAsia="Times New Roman" w:hAnsi="DellaRobbia BT" w:cs="DellaRobbia BT"/>
          <w:sz w:val="26"/>
          <w:szCs w:val="26"/>
        </w:rPr>
        <w:t>Landscape/Flowers: Plant flowers and shrubs and maintain throughout the year</w:t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  <w:r>
        <w:rPr>
          <w:rFonts w:ascii="DellaRobbia BT" w:eastAsia="Times New Roman" w:hAnsi="DellaRobbia BT" w:cs="DellaRobbia BT"/>
          <w:sz w:val="26"/>
          <w:szCs w:val="26"/>
        </w:rPr>
        <w:t>Help wi</w:t>
      </w:r>
      <w:r>
        <w:rPr>
          <w:noProof/>
        </w:rPr>
        <w:pict>
          <v:shape id="_x0000_s1027" type="#_x0000_t202" style="position:absolute;left:0;text-align:left;margin-left:-1in;margin-top:-42.25pt;width:8in;height:63pt;z-index:251659264;mso-position-horizontal-relative:text;mso-position-vertical-relative:text">
            <v:textbox>
              <w:txbxContent>
                <w:p w:rsidR="00BA53CA" w:rsidRDefault="00BA53CA">
                  <w:pPr>
                    <w:ind w:left="-1008" w:right="-1008"/>
                    <w:rPr>
                      <w:rFonts w:cstheme="minorBidi"/>
                      <w:b/>
                      <w:bCs/>
                      <w:kern w:val="0"/>
                    </w:rPr>
                  </w:pPr>
                  <w:r>
                    <w:rPr>
                      <w:kern w:val="0"/>
                    </w:rPr>
                    <w:t xml:space="preserve">                </w:t>
                  </w:r>
                  <w:r>
                    <w:rPr>
                      <w:rFonts w:cstheme="minorBidi"/>
                      <w:b/>
                      <w:bCs/>
                      <w:kern w:val="0"/>
                    </w:rPr>
                    <w:t xml:space="preserve">We'd love to have you join TLC's ministries – tap into your gifts of time, talents and treasures.  </w:t>
                  </w:r>
                  <w:r>
                    <w:rPr>
                      <w:rFonts w:cstheme="minorBidi"/>
                      <w:b/>
                      <w:bCs/>
                      <w:kern w:val="0"/>
                    </w:rPr>
                    <w:br/>
                    <w:t xml:space="preserve">                                                                What is God calling you to do today? </w:t>
                  </w:r>
                </w:p>
              </w:txbxContent>
            </v:textbox>
            <w10:wrap type="square"/>
          </v:shape>
        </w:pict>
      </w:r>
      <w:r>
        <w:rPr>
          <w:rFonts w:ascii="DellaRobbia BT" w:eastAsia="Times New Roman" w:hAnsi="DellaRobbia BT" w:cs="DellaRobbia BT"/>
          <w:sz w:val="26"/>
          <w:szCs w:val="26"/>
        </w:rPr>
        <w:t xml:space="preserve">th:       Tidings                Bulletin            Website. </w:t>
      </w:r>
    </w:p>
    <w:p w:rsidR="00BA53CA" w:rsidRDefault="00BA53CA">
      <w:pPr>
        <w:ind w:left="-1008" w:right="-1008"/>
        <w:rPr>
          <w:rFonts w:ascii="DellaRobbia BT" w:eastAsia="Times New Roman" w:hAnsi="DellaRobbia BT" w:cs="DellaRobbia BT"/>
          <w:sz w:val="26"/>
          <w:szCs w:val="26"/>
        </w:rPr>
      </w:pPr>
    </w:p>
    <w:p w:rsidR="00BA53CA" w:rsidRDefault="00BA53CA">
      <w:pPr>
        <w:ind w:left="-1008" w:right="-1008"/>
        <w:jc w:val="center"/>
        <w:rPr>
          <w:rFonts w:ascii="DellaRobbia BT" w:eastAsia="Times New Roman" w:hAnsi="DellaRobbia BT" w:cs="DellaRobbia BT"/>
          <w:sz w:val="26"/>
          <w:szCs w:val="26"/>
        </w:rPr>
      </w:pPr>
      <w:r>
        <w:rPr>
          <w:rFonts w:ascii="DellaRobbia BT" w:eastAsia="Times New Roman" w:hAnsi="DellaRobbia BT" w:cs="DellaRobbia BT"/>
          <w:sz w:val="26"/>
          <w:szCs w:val="26"/>
        </w:rPr>
        <w:t>"</w:t>
      </w:r>
      <w:r>
        <w:rPr>
          <w:rFonts w:ascii="DellaRobbia BT" w:eastAsia="Times New Roman" w:hAnsi="DellaRobbia BT" w:cs="DellaRobbia BT"/>
          <w:i/>
          <w:iCs/>
          <w:sz w:val="26"/>
          <w:szCs w:val="26"/>
        </w:rPr>
        <w:t xml:space="preserve">Many hands make light work." </w:t>
      </w:r>
      <w:r>
        <w:rPr>
          <w:rFonts w:ascii="DellaRobbia BT" w:eastAsia="Times New Roman" w:hAnsi="DellaRobbia BT" w:cs="DellaRobbia BT"/>
          <w:sz w:val="26"/>
          <w:szCs w:val="26"/>
        </w:rPr>
        <w:t xml:space="preserve"> </w:t>
      </w:r>
    </w:p>
    <w:sectPr w:rsidR="00BA53CA" w:rsidSect="00BA53C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3CA" w:rsidRDefault="00BA53CA" w:rsidP="00BA53CA">
      <w:r>
        <w:separator/>
      </w:r>
    </w:p>
  </w:endnote>
  <w:endnote w:type="continuationSeparator" w:id="0">
    <w:p w:rsidR="00BA53CA" w:rsidRDefault="00BA53CA" w:rsidP="00BA5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llaRobbia BT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CA" w:rsidRDefault="00BA53CA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3CA" w:rsidRDefault="00BA53CA" w:rsidP="00BA53CA">
      <w:r>
        <w:separator/>
      </w:r>
    </w:p>
  </w:footnote>
  <w:footnote w:type="continuationSeparator" w:id="0">
    <w:p w:rsidR="00BA53CA" w:rsidRDefault="00BA53CA" w:rsidP="00BA5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3CA" w:rsidRDefault="00BA53CA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BA53CA"/>
    <w:rsid w:val="00BA5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